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46B1" w14:textId="0C0F0838" w:rsidR="00B02D1F" w:rsidRPr="00E52BDC" w:rsidRDefault="00FC64A8" w:rsidP="008A17A1">
      <w:pPr>
        <w:jc w:val="left"/>
        <w:rPr>
          <w:rFonts w:ascii="Avenir Heavy" w:hAnsi="Avenir Heavy"/>
          <w:szCs w:val="24"/>
        </w:rPr>
      </w:pPr>
      <w:r w:rsidRPr="00E52BDC">
        <w:rPr>
          <w:rFonts w:ascii="Avenir Heavy" w:hAnsi="Avenir Heavy"/>
          <w:szCs w:val="24"/>
        </w:rPr>
        <w:t xml:space="preserve">Anmeldung zum </w:t>
      </w:r>
      <w:r w:rsidR="001A558E">
        <w:rPr>
          <w:rFonts w:ascii="Avenir Heavy" w:hAnsi="Avenir Heavy"/>
          <w:szCs w:val="24"/>
        </w:rPr>
        <w:t>Schutzdienst</w:t>
      </w:r>
      <w:r w:rsidRPr="00E52BDC">
        <w:rPr>
          <w:rFonts w:ascii="Avenir Heavy" w:hAnsi="Avenir Heavy"/>
          <w:szCs w:val="24"/>
        </w:rPr>
        <w:t xml:space="preserve">wochenende mit </w:t>
      </w:r>
      <w:r w:rsidR="001A558E">
        <w:rPr>
          <w:rFonts w:ascii="Avenir Heavy" w:hAnsi="Avenir Heavy"/>
          <w:szCs w:val="24"/>
        </w:rPr>
        <w:t xml:space="preserve">Martin </w:t>
      </w:r>
      <w:proofErr w:type="spellStart"/>
      <w:r w:rsidR="001A558E">
        <w:rPr>
          <w:rFonts w:ascii="Avenir Heavy" w:hAnsi="Avenir Heavy"/>
          <w:szCs w:val="24"/>
        </w:rPr>
        <w:t>Bibelge</w:t>
      </w:r>
      <w:proofErr w:type="spellEnd"/>
      <w:r w:rsidR="001A558E">
        <w:rPr>
          <w:rFonts w:ascii="Avenir Heavy" w:hAnsi="Avenir Heavy"/>
          <w:szCs w:val="24"/>
        </w:rPr>
        <w:t xml:space="preserve"> am </w:t>
      </w:r>
      <w:r w:rsidR="00AC7BBE">
        <w:rPr>
          <w:rFonts w:ascii="Avenir Heavy" w:hAnsi="Avenir Heavy"/>
          <w:szCs w:val="24"/>
        </w:rPr>
        <w:t>1</w:t>
      </w:r>
      <w:r w:rsidR="001A558E">
        <w:rPr>
          <w:rFonts w:ascii="Avenir Heavy" w:hAnsi="Avenir Heavy"/>
          <w:szCs w:val="24"/>
        </w:rPr>
        <w:t>./</w:t>
      </w:r>
      <w:r w:rsidR="00AC7BBE">
        <w:rPr>
          <w:rFonts w:ascii="Avenir Heavy" w:hAnsi="Avenir Heavy"/>
          <w:szCs w:val="24"/>
        </w:rPr>
        <w:t>2</w:t>
      </w:r>
      <w:r w:rsidR="001A558E">
        <w:rPr>
          <w:rFonts w:ascii="Avenir Heavy" w:hAnsi="Avenir Heavy"/>
          <w:szCs w:val="24"/>
        </w:rPr>
        <w:t>.7.2023</w:t>
      </w:r>
    </w:p>
    <w:p w14:paraId="6B81FC33" w14:textId="1F2ADE33" w:rsidR="000A045E" w:rsidRDefault="000A045E" w:rsidP="00E52BDC">
      <w:pPr>
        <w:jc w:val="left"/>
        <w:rPr>
          <w:rFonts w:ascii="Avenir Heavy" w:hAnsi="Avenir Heavy"/>
          <w:szCs w:val="24"/>
        </w:rPr>
      </w:pPr>
    </w:p>
    <w:tbl>
      <w:tblPr>
        <w:tblpPr w:leftFromText="141" w:rightFromText="141" w:vertAnchor="page" w:horzAnchor="margin" w:tblpY="5041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9"/>
        <w:gridCol w:w="5094"/>
        <w:gridCol w:w="1438"/>
        <w:gridCol w:w="20"/>
      </w:tblGrid>
      <w:tr w:rsidR="004601D0" w:rsidRPr="00B02D1F" w14:paraId="52620151" w14:textId="77777777" w:rsidTr="004601D0">
        <w:trPr>
          <w:gridAfter w:val="1"/>
          <w:wAfter w:w="20" w:type="dxa"/>
          <w:trHeight w:val="517"/>
        </w:trPr>
        <w:tc>
          <w:tcPr>
            <w:tcW w:w="3256" w:type="dxa"/>
            <w:shd w:val="clear" w:color="auto" w:fill="auto"/>
          </w:tcPr>
          <w:p w14:paraId="594A4824" w14:textId="77777777" w:rsidR="004601D0" w:rsidRPr="0009521B" w:rsidRDefault="004601D0" w:rsidP="004601D0">
            <w:pPr>
              <w:tabs>
                <w:tab w:val="num" w:pos="142"/>
              </w:tabs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Name, Vorname: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1BE7382" w14:textId="77777777" w:rsidR="004601D0" w:rsidRPr="00B02D1F" w:rsidRDefault="004601D0" w:rsidP="004601D0">
            <w:pPr>
              <w:tabs>
                <w:tab w:val="num" w:pos="142"/>
              </w:tabs>
              <w:jc w:val="left"/>
              <w:rPr>
                <w:b/>
                <w:bCs/>
              </w:rPr>
            </w:pPr>
          </w:p>
        </w:tc>
      </w:tr>
      <w:tr w:rsidR="001A558E" w:rsidRPr="00B02D1F" w14:paraId="2961E2A9" w14:textId="77777777" w:rsidTr="004601D0">
        <w:trPr>
          <w:gridAfter w:val="1"/>
          <w:wAfter w:w="20" w:type="dxa"/>
          <w:trHeight w:val="391"/>
        </w:trPr>
        <w:tc>
          <w:tcPr>
            <w:tcW w:w="3256" w:type="dxa"/>
            <w:shd w:val="clear" w:color="auto" w:fill="auto"/>
          </w:tcPr>
          <w:p w14:paraId="1AB96A73" w14:textId="77777777" w:rsidR="001A558E" w:rsidRDefault="001A558E" w:rsidP="004601D0">
            <w:pPr>
              <w:tabs>
                <w:tab w:val="num" w:pos="142"/>
              </w:tabs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Anschrift</w:t>
            </w:r>
          </w:p>
          <w:p w14:paraId="00146E1C" w14:textId="67755136" w:rsidR="001A558E" w:rsidRPr="00802F3C" w:rsidRDefault="001A558E" w:rsidP="004601D0">
            <w:pPr>
              <w:tabs>
                <w:tab w:val="num" w:pos="142"/>
              </w:tabs>
              <w:jc w:val="left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auto"/>
          </w:tcPr>
          <w:p w14:paraId="2AD0DAAD" w14:textId="77777777" w:rsidR="001A558E" w:rsidRPr="00B02D1F" w:rsidRDefault="001A558E" w:rsidP="004601D0">
            <w:pPr>
              <w:tabs>
                <w:tab w:val="num" w:pos="142"/>
              </w:tabs>
              <w:jc w:val="left"/>
              <w:rPr>
                <w:b/>
                <w:bCs/>
              </w:rPr>
            </w:pPr>
          </w:p>
        </w:tc>
      </w:tr>
      <w:tr w:rsidR="004601D0" w:rsidRPr="00B02D1F" w14:paraId="6C9C378B" w14:textId="77777777" w:rsidTr="004601D0">
        <w:trPr>
          <w:gridAfter w:val="1"/>
          <w:wAfter w:w="20" w:type="dxa"/>
          <w:trHeight w:val="391"/>
        </w:trPr>
        <w:tc>
          <w:tcPr>
            <w:tcW w:w="3256" w:type="dxa"/>
            <w:shd w:val="clear" w:color="auto" w:fill="auto"/>
          </w:tcPr>
          <w:p w14:paraId="5A69463E" w14:textId="2C521A42" w:rsidR="004601D0" w:rsidRDefault="004601D0" w:rsidP="004601D0">
            <w:pPr>
              <w:tabs>
                <w:tab w:val="num" w:pos="142"/>
              </w:tabs>
              <w:jc w:val="left"/>
              <w:rPr>
                <w:rFonts w:ascii="Avenir Book" w:hAnsi="Avenir Book"/>
                <w:sz w:val="22"/>
                <w:szCs w:val="22"/>
              </w:rPr>
            </w:pPr>
            <w:r w:rsidRPr="00802F3C">
              <w:rPr>
                <w:rFonts w:ascii="Avenir Book" w:hAnsi="Avenir Book"/>
                <w:sz w:val="22"/>
                <w:szCs w:val="22"/>
              </w:rPr>
              <w:t>Tel.</w:t>
            </w:r>
            <w:r>
              <w:rPr>
                <w:rFonts w:ascii="Avenir Book" w:hAnsi="Avenir Book"/>
                <w:sz w:val="22"/>
                <w:szCs w:val="22"/>
              </w:rPr>
              <w:t>/</w:t>
            </w:r>
            <w:r w:rsidR="001A558E">
              <w:rPr>
                <w:rFonts w:ascii="Avenir Book" w:hAnsi="Avenir Book"/>
                <w:sz w:val="22"/>
                <w:szCs w:val="22"/>
              </w:rPr>
              <w:t>E-Mail</w:t>
            </w:r>
          </w:p>
          <w:p w14:paraId="14D95805" w14:textId="56356B7C" w:rsidR="001A558E" w:rsidRPr="0009521B" w:rsidRDefault="001A558E" w:rsidP="004601D0">
            <w:pPr>
              <w:tabs>
                <w:tab w:val="num" w:pos="142"/>
              </w:tabs>
              <w:jc w:val="left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auto"/>
          </w:tcPr>
          <w:p w14:paraId="71127841" w14:textId="77777777" w:rsidR="004601D0" w:rsidRPr="00B02D1F" w:rsidRDefault="004601D0" w:rsidP="004601D0">
            <w:pPr>
              <w:tabs>
                <w:tab w:val="num" w:pos="142"/>
              </w:tabs>
              <w:jc w:val="left"/>
              <w:rPr>
                <w:b/>
                <w:bCs/>
              </w:rPr>
            </w:pPr>
          </w:p>
        </w:tc>
      </w:tr>
      <w:tr w:rsidR="004601D0" w:rsidRPr="00B02D1F" w14:paraId="6BB141E1" w14:textId="77777777" w:rsidTr="004601D0">
        <w:trPr>
          <w:gridAfter w:val="1"/>
          <w:wAfter w:w="20" w:type="dxa"/>
          <w:trHeight w:val="563"/>
        </w:trPr>
        <w:tc>
          <w:tcPr>
            <w:tcW w:w="8359" w:type="dxa"/>
            <w:gridSpan w:val="3"/>
            <w:shd w:val="clear" w:color="auto" w:fill="E0E0E0"/>
            <w:vAlign w:val="center"/>
          </w:tcPr>
          <w:p w14:paraId="317CD4AE" w14:textId="77777777" w:rsidR="004601D0" w:rsidRDefault="004601D0" w:rsidP="004601D0">
            <w:pPr>
              <w:tabs>
                <w:tab w:val="num" w:pos="142"/>
              </w:tabs>
              <w:jc w:val="left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38" w:type="dxa"/>
          </w:tcPr>
          <w:p w14:paraId="1CF7DBA0" w14:textId="77777777" w:rsidR="004601D0" w:rsidRDefault="004601D0" w:rsidP="004601D0">
            <w:pPr>
              <w:tabs>
                <w:tab w:val="num" w:pos="142"/>
              </w:tabs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Zahlbetrag</w:t>
            </w:r>
          </w:p>
        </w:tc>
      </w:tr>
      <w:tr w:rsidR="004601D0" w:rsidRPr="00B02D1F" w14:paraId="2861AEC6" w14:textId="77777777" w:rsidTr="004601D0">
        <w:trPr>
          <w:trHeight w:val="1188"/>
        </w:trPr>
        <w:tc>
          <w:tcPr>
            <w:tcW w:w="3256" w:type="dxa"/>
            <w:shd w:val="clear" w:color="auto" w:fill="auto"/>
          </w:tcPr>
          <w:p w14:paraId="0A395881" w14:textId="77777777" w:rsidR="004601D0" w:rsidRDefault="004601D0" w:rsidP="004601D0">
            <w:pPr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Anmeldung mit Hund</w:t>
            </w:r>
          </w:p>
          <w:p w14:paraId="5504FD31" w14:textId="422EA694" w:rsidR="004601D0" w:rsidRPr="002A22AF" w:rsidRDefault="00A55BC4" w:rsidP="004601D0">
            <w:pPr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170 </w:t>
            </w:r>
            <w:r w:rsidR="004601D0">
              <w:rPr>
                <w:rFonts w:ascii="Avenir Book" w:hAnsi="Avenir Book"/>
                <w:sz w:val="22"/>
                <w:szCs w:val="22"/>
              </w:rPr>
              <w:t>€/HF und Hund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B7220B6" w14:textId="77777777" w:rsidR="004601D0" w:rsidRDefault="004601D0" w:rsidP="004601D0">
            <w:pPr>
              <w:tabs>
                <w:tab w:val="num" w:pos="142"/>
              </w:tabs>
              <w:ind w:right="-244"/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Name des Hundeführers</w:t>
            </w:r>
          </w:p>
          <w:p w14:paraId="245DACC7" w14:textId="77777777" w:rsidR="004601D0" w:rsidRDefault="004601D0" w:rsidP="004601D0">
            <w:pPr>
              <w:tabs>
                <w:tab w:val="num" w:pos="142"/>
              </w:tabs>
              <w:ind w:right="-244"/>
              <w:jc w:val="left"/>
              <w:rPr>
                <w:rFonts w:ascii="Avenir Book" w:hAnsi="Avenir Book"/>
                <w:sz w:val="22"/>
                <w:szCs w:val="22"/>
              </w:rPr>
            </w:pPr>
          </w:p>
          <w:p w14:paraId="38BA0CC9" w14:textId="77777777" w:rsidR="004601D0" w:rsidRDefault="004601D0" w:rsidP="004601D0">
            <w:pPr>
              <w:tabs>
                <w:tab w:val="num" w:pos="142"/>
              </w:tabs>
              <w:ind w:right="-244"/>
              <w:jc w:val="left"/>
              <w:rPr>
                <w:rFonts w:ascii="Avenir Book" w:hAnsi="Avenir Book"/>
                <w:sz w:val="22"/>
                <w:szCs w:val="22"/>
              </w:rPr>
            </w:pPr>
            <w:r w:rsidRPr="00802F3C">
              <w:rPr>
                <w:rFonts w:ascii="Avenir Book" w:hAnsi="Avenir Book"/>
                <w:sz w:val="22"/>
                <w:szCs w:val="22"/>
              </w:rPr>
              <w:t>Name des Hunde</w:t>
            </w:r>
            <w:r>
              <w:rPr>
                <w:rFonts w:ascii="Avenir Book" w:hAnsi="Avenir Book"/>
                <w:sz w:val="22"/>
                <w:szCs w:val="22"/>
              </w:rPr>
              <w:t>s:</w:t>
            </w:r>
          </w:p>
          <w:p w14:paraId="5489413A" w14:textId="77777777" w:rsidR="004601D0" w:rsidRDefault="004601D0" w:rsidP="004601D0">
            <w:pPr>
              <w:tabs>
                <w:tab w:val="num" w:pos="142"/>
              </w:tabs>
              <w:ind w:right="-244"/>
              <w:jc w:val="left"/>
              <w:rPr>
                <w:rFonts w:ascii="Avenir Book" w:hAnsi="Avenir Book"/>
                <w:sz w:val="22"/>
                <w:szCs w:val="22"/>
              </w:rPr>
            </w:pPr>
          </w:p>
          <w:p w14:paraId="30982F7A" w14:textId="77777777" w:rsidR="004601D0" w:rsidRPr="00172F85" w:rsidRDefault="004601D0" w:rsidP="004601D0">
            <w:pPr>
              <w:tabs>
                <w:tab w:val="num" w:pos="142"/>
              </w:tabs>
              <w:ind w:right="-244"/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Alter des Hundes</w:t>
            </w:r>
          </w:p>
        </w:tc>
        <w:tc>
          <w:tcPr>
            <w:tcW w:w="1458" w:type="dxa"/>
            <w:gridSpan w:val="2"/>
          </w:tcPr>
          <w:p w14:paraId="59623A41" w14:textId="77777777" w:rsidR="004601D0" w:rsidRDefault="004601D0" w:rsidP="004601D0">
            <w:pPr>
              <w:tabs>
                <w:tab w:val="num" w:pos="142"/>
              </w:tabs>
              <w:ind w:left="-106"/>
              <w:jc w:val="left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601D0" w:rsidRPr="00B02D1F" w14:paraId="2D6E73B3" w14:textId="77777777" w:rsidTr="004601D0">
        <w:trPr>
          <w:gridAfter w:val="1"/>
          <w:wAfter w:w="20" w:type="dxa"/>
          <w:trHeight w:val="1232"/>
        </w:trPr>
        <w:tc>
          <w:tcPr>
            <w:tcW w:w="3256" w:type="dxa"/>
            <w:shd w:val="clear" w:color="auto" w:fill="auto"/>
          </w:tcPr>
          <w:p w14:paraId="467AAFA1" w14:textId="77777777" w:rsidR="004601D0" w:rsidRDefault="004601D0" w:rsidP="004601D0">
            <w:pPr>
              <w:tabs>
                <w:tab w:val="num" w:pos="142"/>
              </w:tabs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Anmeldung von Begleitpersonen/Teilnehmer ohne Hund</w:t>
            </w:r>
          </w:p>
          <w:p w14:paraId="6BB09B30" w14:textId="32A9FE81" w:rsidR="004601D0" w:rsidRDefault="001A558E" w:rsidP="004601D0">
            <w:pPr>
              <w:tabs>
                <w:tab w:val="num" w:pos="142"/>
              </w:tabs>
              <w:jc w:val="lef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70 €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13E6942" w14:textId="77777777" w:rsidR="004601D0" w:rsidRPr="0009521B" w:rsidRDefault="004601D0" w:rsidP="004601D0">
            <w:pPr>
              <w:tabs>
                <w:tab w:val="num" w:pos="142"/>
              </w:tabs>
              <w:jc w:val="left"/>
              <w:rPr>
                <w:rFonts w:ascii="Avenir Book" w:hAnsi="Avenir Book" w:cstheme="minorHAnsi"/>
              </w:rPr>
            </w:pPr>
            <w:r w:rsidRPr="0009521B">
              <w:rPr>
                <w:rFonts w:ascii="Avenir Book" w:hAnsi="Avenir Book" w:cstheme="minorHAnsi"/>
              </w:rPr>
              <w:t>Name:</w:t>
            </w:r>
          </w:p>
        </w:tc>
        <w:tc>
          <w:tcPr>
            <w:tcW w:w="1438" w:type="dxa"/>
          </w:tcPr>
          <w:p w14:paraId="02590DAE" w14:textId="77777777" w:rsidR="004601D0" w:rsidRPr="00B02D1F" w:rsidRDefault="004601D0" w:rsidP="004601D0">
            <w:pPr>
              <w:tabs>
                <w:tab w:val="num" w:pos="142"/>
              </w:tabs>
              <w:jc w:val="left"/>
              <w:rPr>
                <w:b/>
                <w:bCs/>
              </w:rPr>
            </w:pPr>
          </w:p>
        </w:tc>
      </w:tr>
      <w:tr w:rsidR="004601D0" w:rsidRPr="00B02D1F" w14:paraId="425F9473" w14:textId="77777777" w:rsidTr="004601D0">
        <w:trPr>
          <w:gridAfter w:val="1"/>
          <w:wAfter w:w="20" w:type="dxa"/>
          <w:trHeight w:val="591"/>
        </w:trPr>
        <w:tc>
          <w:tcPr>
            <w:tcW w:w="3265" w:type="dxa"/>
            <w:gridSpan w:val="2"/>
            <w:shd w:val="clear" w:color="auto" w:fill="auto"/>
          </w:tcPr>
          <w:p w14:paraId="0159694F" w14:textId="77777777" w:rsidR="004601D0" w:rsidRDefault="004601D0" w:rsidP="004601D0">
            <w:pPr>
              <w:jc w:val="left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Wohnwagen/Wohnmobil</w:t>
            </w:r>
          </w:p>
          <w:p w14:paraId="5E29A68F" w14:textId="77777777" w:rsidR="004601D0" w:rsidRPr="00172F85" w:rsidRDefault="004601D0" w:rsidP="004601D0">
            <w:pPr>
              <w:jc w:val="left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5 €/Nacht</w:t>
            </w:r>
          </w:p>
        </w:tc>
        <w:tc>
          <w:tcPr>
            <w:tcW w:w="5094" w:type="dxa"/>
            <w:shd w:val="clear" w:color="auto" w:fill="auto"/>
          </w:tcPr>
          <w:p w14:paraId="7EE791E4" w14:textId="77777777" w:rsidR="004601D0" w:rsidRPr="00172F85" w:rsidRDefault="004601D0" w:rsidP="004601D0">
            <w:pPr>
              <w:jc w:val="left"/>
              <w:rPr>
                <w:rFonts w:ascii="Avenir Book" w:hAnsi="Avenir Book"/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14D4CA3F" w14:textId="77777777" w:rsidR="004601D0" w:rsidRPr="00172F85" w:rsidRDefault="004601D0" w:rsidP="004601D0">
            <w:pPr>
              <w:jc w:val="left"/>
              <w:rPr>
                <w:rFonts w:ascii="Avenir Book" w:hAnsi="Avenir Book"/>
                <w:sz w:val="20"/>
              </w:rPr>
            </w:pPr>
          </w:p>
        </w:tc>
      </w:tr>
      <w:tr w:rsidR="004601D0" w:rsidRPr="00B02D1F" w14:paraId="49B56989" w14:textId="77777777" w:rsidTr="004601D0">
        <w:trPr>
          <w:gridAfter w:val="1"/>
          <w:wAfter w:w="20" w:type="dxa"/>
          <w:trHeight w:val="591"/>
        </w:trPr>
        <w:tc>
          <w:tcPr>
            <w:tcW w:w="9797" w:type="dxa"/>
            <w:gridSpan w:val="4"/>
            <w:shd w:val="clear" w:color="auto" w:fill="auto"/>
          </w:tcPr>
          <w:p w14:paraId="67CED724" w14:textId="3CF4229B" w:rsidR="004601D0" w:rsidRPr="00172F85" w:rsidRDefault="004601D0" w:rsidP="004601D0">
            <w:pPr>
              <w:jc w:val="left"/>
              <w:rPr>
                <w:rFonts w:ascii="Avenir Book" w:hAnsi="Avenir Book"/>
                <w:sz w:val="20"/>
              </w:rPr>
            </w:pPr>
            <w:r w:rsidRPr="00172F85">
              <w:rPr>
                <w:rFonts w:ascii="Avenir Book" w:hAnsi="Avenir Book"/>
                <w:sz w:val="20"/>
              </w:rPr>
              <w:t>Wir bitten um Überweisung der</w:t>
            </w:r>
            <w:r w:rsidR="001A558E">
              <w:rPr>
                <w:rFonts w:ascii="Avenir Book" w:hAnsi="Avenir Book"/>
                <w:sz w:val="20"/>
              </w:rPr>
              <w:t xml:space="preserve"> G</w:t>
            </w:r>
            <w:r w:rsidRPr="00172F85">
              <w:rPr>
                <w:rFonts w:ascii="Avenir Book" w:hAnsi="Avenir Book"/>
                <w:sz w:val="20"/>
              </w:rPr>
              <w:t>ebühren auf untenstehendes Konto</w:t>
            </w:r>
            <w:r>
              <w:rPr>
                <w:rFonts w:ascii="Avenir Book" w:hAnsi="Avenir Book"/>
                <w:sz w:val="20"/>
              </w:rPr>
              <w:t>.</w:t>
            </w:r>
          </w:p>
          <w:p w14:paraId="05207858" w14:textId="77777777" w:rsidR="004601D0" w:rsidRPr="005A123F" w:rsidRDefault="004601D0" w:rsidP="004601D0">
            <w:pPr>
              <w:jc w:val="left"/>
              <w:rPr>
                <w:rFonts w:ascii="Avenir Book" w:hAnsi="Avenir Book"/>
                <w:sz w:val="20"/>
              </w:rPr>
            </w:pPr>
            <w:r w:rsidRPr="00172F85">
              <w:rPr>
                <w:rFonts w:ascii="Avenir Book" w:hAnsi="Avenir Book"/>
                <w:sz w:val="20"/>
              </w:rPr>
              <w:t>Die Anmeldebestätigung kann nur nach Eingang der Lehrgangsgebühren erteilt werden.</w:t>
            </w:r>
          </w:p>
        </w:tc>
      </w:tr>
      <w:tr w:rsidR="004601D0" w:rsidRPr="00B02D1F" w14:paraId="47DD7005" w14:textId="77777777" w:rsidTr="004601D0">
        <w:trPr>
          <w:gridAfter w:val="1"/>
          <w:wAfter w:w="20" w:type="dxa"/>
          <w:trHeight w:val="965"/>
        </w:trPr>
        <w:tc>
          <w:tcPr>
            <w:tcW w:w="9797" w:type="dxa"/>
            <w:gridSpan w:val="4"/>
            <w:shd w:val="clear" w:color="auto" w:fill="auto"/>
          </w:tcPr>
          <w:p w14:paraId="4F9E94FF" w14:textId="77777777" w:rsidR="004601D0" w:rsidRPr="00E31B52" w:rsidRDefault="004601D0" w:rsidP="004601D0">
            <w:pPr>
              <w:rPr>
                <w:rFonts w:ascii="Avenir Heavy" w:hAnsi="Avenir Heavy"/>
                <w:b/>
                <w:sz w:val="20"/>
              </w:rPr>
            </w:pPr>
            <w:r w:rsidRPr="00E31B52">
              <w:rPr>
                <w:rFonts w:ascii="Avenir Heavy" w:hAnsi="Avenir Heavy"/>
                <w:b/>
                <w:sz w:val="20"/>
              </w:rPr>
              <w:t>Teilnahmebedingungen:</w:t>
            </w:r>
          </w:p>
          <w:p w14:paraId="11C6C784" w14:textId="77777777" w:rsidR="004601D0" w:rsidRPr="00560FB9" w:rsidRDefault="004601D0" w:rsidP="004601D0">
            <w:pPr>
              <w:pStyle w:val="FarbigeListe-Akzent11"/>
              <w:numPr>
                <w:ilvl w:val="0"/>
                <w:numId w:val="6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 w:rsidRPr="00E31B52">
              <w:rPr>
                <w:rFonts w:ascii="Avenir Book" w:hAnsi="Avenir Book"/>
                <w:sz w:val="18"/>
                <w:szCs w:val="18"/>
              </w:rPr>
              <w:t>Ich versichere, dass meine Hunde haftpflichtversichert und geimpft sind.</w:t>
            </w:r>
          </w:p>
          <w:p w14:paraId="11E0D45E" w14:textId="5C285858" w:rsidR="004601D0" w:rsidRPr="00E31B52" w:rsidRDefault="004601D0" w:rsidP="004601D0">
            <w:pPr>
              <w:pStyle w:val="FarbigeListe-Akzent11"/>
              <w:numPr>
                <w:ilvl w:val="0"/>
                <w:numId w:val="6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 w:rsidRPr="00E31B52">
              <w:rPr>
                <w:rFonts w:ascii="Avenir Book" w:hAnsi="Avenir Book"/>
                <w:sz w:val="18"/>
                <w:szCs w:val="18"/>
              </w:rPr>
              <w:t xml:space="preserve">An dem Training nehme ich auf eigene Gefahr teil. Weder die Gr. Oberstenfeld noch </w:t>
            </w:r>
            <w:r w:rsidR="001A558E">
              <w:rPr>
                <w:rFonts w:ascii="Avenir Book" w:hAnsi="Avenir Book"/>
                <w:sz w:val="18"/>
                <w:szCs w:val="18"/>
              </w:rPr>
              <w:t xml:space="preserve">der Schutzdiensthelfer </w:t>
            </w:r>
            <w:r w:rsidRPr="00E31B52">
              <w:rPr>
                <w:rFonts w:ascii="Avenir Book" w:hAnsi="Avenir Book"/>
                <w:sz w:val="18"/>
                <w:szCs w:val="18"/>
              </w:rPr>
              <w:t xml:space="preserve">haften für Unfälle/Verletzungen, die mir und/oder meinen Hunden passieren. </w:t>
            </w:r>
          </w:p>
          <w:p w14:paraId="793FE393" w14:textId="77777777" w:rsidR="004601D0" w:rsidRPr="00E31B52" w:rsidRDefault="004601D0" w:rsidP="004601D0">
            <w:pPr>
              <w:pStyle w:val="FarbigeListe-Akzent11"/>
              <w:numPr>
                <w:ilvl w:val="0"/>
                <w:numId w:val="6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 w:rsidRPr="00E31B52">
              <w:rPr>
                <w:rFonts w:ascii="Avenir Book" w:hAnsi="Avenir Book"/>
                <w:sz w:val="18"/>
                <w:szCs w:val="18"/>
              </w:rPr>
              <w:t>Für Schäden, die mein Hund verursacht, hafte ich.</w:t>
            </w:r>
          </w:p>
          <w:p w14:paraId="4E4BEB01" w14:textId="77777777" w:rsidR="004601D0" w:rsidRDefault="004601D0" w:rsidP="004601D0">
            <w:pPr>
              <w:pStyle w:val="FarbigeListe-Akzent11"/>
              <w:numPr>
                <w:ilvl w:val="0"/>
                <w:numId w:val="6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 w:rsidRPr="00E31B52">
              <w:rPr>
                <w:rFonts w:ascii="Avenir Book" w:hAnsi="Avenir Book"/>
                <w:sz w:val="18"/>
                <w:szCs w:val="18"/>
              </w:rPr>
              <w:t xml:space="preserve">Wird die Teilnahme </w:t>
            </w:r>
            <w:r>
              <w:rPr>
                <w:rFonts w:ascii="Avenir Book" w:hAnsi="Avenir Book"/>
                <w:sz w:val="18"/>
                <w:szCs w:val="18"/>
              </w:rPr>
              <w:t>zwei</w:t>
            </w:r>
            <w:r w:rsidRPr="00E31B52">
              <w:rPr>
                <w:rFonts w:ascii="Avenir Book" w:hAnsi="Avenir Book"/>
                <w:sz w:val="18"/>
                <w:szCs w:val="18"/>
              </w:rPr>
              <w:t xml:space="preserve"> Wochen oder später vor der Veranstaltung abgesagt, muss die Teilnahmegebühr entrichtet werden, sofern kein Ersatzteilnehmer gefunden wird.</w:t>
            </w:r>
          </w:p>
          <w:p w14:paraId="51837754" w14:textId="77777777" w:rsidR="004601D0" w:rsidRPr="00E31B52" w:rsidRDefault="004601D0" w:rsidP="004601D0">
            <w:pPr>
              <w:pStyle w:val="FarbigeListe-Akzent11"/>
              <w:numPr>
                <w:ilvl w:val="0"/>
                <w:numId w:val="6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Datenschutz: Mit der Veröffentlichung (Homepage, Soziale Medien, Presse) von Fotos/Videos der Veranstaltung, auf denen ich zu sehen bin, erkläre ich mich einverstanden: </w:t>
            </w:r>
            <w:r>
              <w:rPr>
                <w:rFonts w:ascii="Avenir Book" w:hAnsi="Avenir Book"/>
                <w:sz w:val="18"/>
                <w:szCs w:val="18"/>
              </w:rPr>
              <w:sym w:font="Wingdings" w:char="F06F"/>
            </w:r>
            <w:r>
              <w:rPr>
                <w:rFonts w:ascii="Avenir Book" w:hAnsi="Avenir Book"/>
                <w:sz w:val="18"/>
                <w:szCs w:val="18"/>
              </w:rPr>
              <w:t xml:space="preserve"> ja       </w:t>
            </w:r>
            <w:r>
              <w:rPr>
                <w:rFonts w:ascii="Avenir Book" w:hAnsi="Avenir Book"/>
                <w:sz w:val="18"/>
                <w:szCs w:val="18"/>
              </w:rPr>
              <w:sym w:font="Wingdings" w:char="F06F"/>
            </w:r>
            <w:r>
              <w:rPr>
                <w:rFonts w:ascii="Avenir Book" w:hAnsi="Avenir Book"/>
                <w:sz w:val="18"/>
                <w:szCs w:val="18"/>
              </w:rPr>
              <w:t xml:space="preserve"> nein       </w:t>
            </w:r>
          </w:p>
          <w:p w14:paraId="3B85B5EC" w14:textId="77777777" w:rsidR="004601D0" w:rsidRPr="00E31B52" w:rsidRDefault="004601D0" w:rsidP="004601D0">
            <w:pPr>
              <w:pStyle w:val="FarbigeListe-Akzent11"/>
              <w:numPr>
                <w:ilvl w:val="0"/>
                <w:numId w:val="6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 w:rsidRPr="00E31B52">
              <w:rPr>
                <w:rFonts w:ascii="Avenir Book" w:hAnsi="Avenir Book"/>
                <w:sz w:val="18"/>
                <w:szCs w:val="18"/>
              </w:rPr>
              <w:t>Mit meiner Unterschrift melde ich mich verbindlich an und erkläre mich mit den Teilnahmebedingungen einverstanden</w:t>
            </w:r>
          </w:p>
          <w:p w14:paraId="13A0E180" w14:textId="151F4610" w:rsidR="004601D0" w:rsidRDefault="004601D0" w:rsidP="004601D0">
            <w:pPr>
              <w:jc w:val="left"/>
              <w:rPr>
                <w:rFonts w:ascii="Avenir Book" w:hAnsi="Avenir Book"/>
                <w:sz w:val="22"/>
                <w:szCs w:val="22"/>
              </w:rPr>
            </w:pPr>
          </w:p>
          <w:p w14:paraId="6BCF89E9" w14:textId="77777777" w:rsidR="004601D0" w:rsidRDefault="004601D0" w:rsidP="004601D0">
            <w:pPr>
              <w:jc w:val="left"/>
              <w:rPr>
                <w:rFonts w:ascii="Avenir Book" w:hAnsi="Avenir Book"/>
                <w:sz w:val="22"/>
                <w:szCs w:val="22"/>
              </w:rPr>
            </w:pPr>
          </w:p>
          <w:p w14:paraId="1DF798E9" w14:textId="77777777" w:rsidR="004601D0" w:rsidRPr="000A045E" w:rsidRDefault="004601D0" w:rsidP="004601D0">
            <w:pPr>
              <w:jc w:val="left"/>
              <w:rPr>
                <w:rFonts w:ascii="Avenir Book" w:hAnsi="Avenir Book"/>
                <w:sz w:val="20"/>
              </w:rPr>
            </w:pPr>
            <w:r w:rsidRPr="000A045E">
              <w:rPr>
                <w:rFonts w:ascii="Avenir Book" w:hAnsi="Avenir Book"/>
                <w:sz w:val="20"/>
              </w:rPr>
              <w:t>Datum:                                             Unterschrift</w:t>
            </w:r>
          </w:p>
          <w:p w14:paraId="3EB1D8F8" w14:textId="77777777" w:rsidR="004601D0" w:rsidRPr="00802F3C" w:rsidRDefault="004601D0" w:rsidP="004601D0">
            <w:pPr>
              <w:jc w:val="left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1105D8BC" w14:textId="77777777" w:rsidR="00604256" w:rsidRDefault="00604256" w:rsidP="008A17A1">
      <w:pPr>
        <w:jc w:val="left"/>
        <w:rPr>
          <w:rFonts w:ascii="Avenir Book" w:hAnsi="Avenir Book"/>
          <w:sz w:val="22"/>
          <w:szCs w:val="22"/>
        </w:rPr>
      </w:pPr>
    </w:p>
    <w:sectPr w:rsidR="00604256" w:rsidSect="00DB7B7A">
      <w:headerReference w:type="default" r:id="rId7"/>
      <w:headerReference w:type="first" r:id="rId8"/>
      <w:footerReference w:type="first" r:id="rId9"/>
      <w:pgSz w:w="11907" w:h="16840" w:code="9"/>
      <w:pgMar w:top="1418" w:right="850" w:bottom="440" w:left="1418" w:header="635" w:footer="3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A0B1" w14:textId="77777777" w:rsidR="00656ACE" w:rsidRDefault="00656ACE">
      <w:r>
        <w:separator/>
      </w:r>
    </w:p>
  </w:endnote>
  <w:endnote w:type="continuationSeparator" w:id="0">
    <w:p w14:paraId="6F53B9F7" w14:textId="77777777" w:rsidR="00656ACE" w:rsidRDefault="0065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FE11" w14:textId="77777777" w:rsidR="00DA0CAB" w:rsidRDefault="00660DDA" w:rsidP="00660DDA">
    <w:pPr>
      <w:pStyle w:val="Fuzeile"/>
      <w:rPr>
        <w:rFonts w:ascii="Verdana" w:hAnsi="Verdana"/>
        <w:sz w:val="16"/>
      </w:rPr>
    </w:pPr>
    <w:r>
      <w:rPr>
        <w:rFonts w:ascii="Verdana" w:hAnsi="Verdana"/>
        <w:sz w:val="16"/>
      </w:rPr>
      <w:t>Bankverbindung: Boxer Klub Oberstenfeld, VR Bank Backnang eG, IBAN: DE84 6029 1120 0321 3710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B310" w14:textId="77777777" w:rsidR="00656ACE" w:rsidRDefault="00656ACE">
      <w:r>
        <w:separator/>
      </w:r>
    </w:p>
  </w:footnote>
  <w:footnote w:type="continuationSeparator" w:id="0">
    <w:p w14:paraId="5EFF6772" w14:textId="77777777" w:rsidR="00656ACE" w:rsidRDefault="0065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B0E1" w14:textId="77777777" w:rsidR="00DA0CAB" w:rsidRDefault="00DA0CAB">
    <w:pPr>
      <w:pStyle w:val="Kopfzeile"/>
      <w:jc w:val="center"/>
    </w:pPr>
  </w:p>
  <w:p w14:paraId="17038B9F" w14:textId="77777777" w:rsidR="00DA0CAB" w:rsidRDefault="00DA0CAB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5A097A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72F8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E100B1B" w14:textId="77777777" w:rsidR="00DA0CAB" w:rsidRDefault="00DA0CAB">
    <w:pPr>
      <w:pStyle w:val="Kopfzeile"/>
      <w:jc w:val="center"/>
      <w:rPr>
        <w:rStyle w:val="Seitenzahl"/>
      </w:rPr>
    </w:pPr>
  </w:p>
  <w:p w14:paraId="4886FB6D" w14:textId="77777777" w:rsidR="00DA0CAB" w:rsidRDefault="00DA0CAB">
    <w:pPr>
      <w:pStyle w:val="Kopfzeile"/>
      <w:jc w:val="center"/>
      <w:rPr>
        <w:rStyle w:val="Seitenzahl"/>
      </w:rPr>
    </w:pPr>
  </w:p>
  <w:p w14:paraId="7D685EBC" w14:textId="77777777" w:rsidR="00DA0CAB" w:rsidRDefault="00DA0CAB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827"/>
    </w:tblGrid>
    <w:tr w:rsidR="00DA0CAB" w:rsidRPr="00802F3C" w14:paraId="1EDDDCD2" w14:textId="77777777" w:rsidTr="00115787">
      <w:tc>
        <w:tcPr>
          <w:tcW w:w="6024" w:type="dxa"/>
        </w:tcPr>
        <w:p w14:paraId="39290A86" w14:textId="77777777" w:rsidR="00DA0CAB" w:rsidRPr="00115787" w:rsidRDefault="00DA0CAB">
          <w:pPr>
            <w:pStyle w:val="Kopfzeile"/>
            <w:tabs>
              <w:tab w:val="clear" w:pos="4536"/>
              <w:tab w:val="clear" w:pos="9072"/>
            </w:tabs>
            <w:rPr>
              <w:rFonts w:ascii="Avenir Book" w:hAnsi="Avenir Book"/>
              <w:b/>
              <w:sz w:val="28"/>
              <w:szCs w:val="28"/>
            </w:rPr>
          </w:pPr>
          <w:r w:rsidRPr="00115787">
            <w:rPr>
              <w:rFonts w:ascii="Avenir Book" w:hAnsi="Avenir Book"/>
              <w:b/>
              <w:sz w:val="28"/>
              <w:szCs w:val="28"/>
            </w:rPr>
            <w:t>BOXER-KLUB München E.V.</w:t>
          </w:r>
        </w:p>
        <w:p w14:paraId="76859456" w14:textId="77777777" w:rsidR="00DA0CAB" w:rsidRPr="00802F3C" w:rsidRDefault="00DA0CAB">
          <w:pPr>
            <w:pStyle w:val="Kopfzeile"/>
            <w:tabs>
              <w:tab w:val="clear" w:pos="4536"/>
              <w:tab w:val="clear" w:pos="9072"/>
            </w:tabs>
            <w:rPr>
              <w:rFonts w:ascii="Avenir Book" w:hAnsi="Avenir Book"/>
              <w:b/>
              <w:sz w:val="32"/>
            </w:rPr>
          </w:pPr>
          <w:r w:rsidRPr="00115787">
            <w:rPr>
              <w:rFonts w:ascii="Avenir Book" w:hAnsi="Avenir Book"/>
              <w:b/>
              <w:sz w:val="28"/>
              <w:szCs w:val="28"/>
            </w:rPr>
            <w:t>Gruppe Oberstenfeld</w:t>
          </w:r>
        </w:p>
        <w:p w14:paraId="7D98A964" w14:textId="77777777" w:rsidR="00115787" w:rsidRPr="00383028" w:rsidRDefault="00DA0CAB" w:rsidP="00115787">
          <w:pPr>
            <w:pStyle w:val="Kopfzeile"/>
            <w:tabs>
              <w:tab w:val="clear" w:pos="4536"/>
              <w:tab w:val="clear" w:pos="9072"/>
            </w:tabs>
            <w:spacing w:before="120"/>
            <w:jc w:val="left"/>
            <w:rPr>
              <w:rFonts w:ascii="Avenir Book" w:hAnsi="Avenir Book"/>
              <w:b/>
              <w:sz w:val="20"/>
            </w:rPr>
          </w:pPr>
          <w:r w:rsidRPr="00802F3C">
            <w:rPr>
              <w:rFonts w:ascii="Avenir Book" w:hAnsi="Avenir Book"/>
              <w:b/>
              <w:sz w:val="20"/>
            </w:rPr>
            <w:t xml:space="preserve">Boxerhundefreunde Bottwartal und Umgebung e.V. </w:t>
          </w:r>
          <w:r w:rsidR="00115787">
            <w:rPr>
              <w:rFonts w:ascii="Avenir Book" w:hAnsi="Avenir Book"/>
              <w:b/>
              <w:sz w:val="20"/>
            </w:rPr>
            <w:br/>
          </w:r>
          <w:r w:rsidRPr="00802F3C">
            <w:rPr>
              <w:rFonts w:ascii="Avenir Book" w:hAnsi="Avenir Book"/>
              <w:b/>
              <w:sz w:val="20"/>
            </w:rPr>
            <w:t>Sitz Oberstenfeld</w:t>
          </w:r>
          <w:r w:rsidR="00115787">
            <w:rPr>
              <w:rFonts w:ascii="Avenir Book" w:hAnsi="Avenir Book"/>
              <w:b/>
              <w:sz w:val="20"/>
            </w:rPr>
            <w:br/>
            <w:t xml:space="preserve">________________________________________________                            </w:t>
          </w:r>
        </w:p>
        <w:p w14:paraId="64A74ECC" w14:textId="77777777" w:rsidR="00DA0CAB" w:rsidRPr="00802F3C" w:rsidRDefault="00DA0CAB">
          <w:pPr>
            <w:pStyle w:val="Kopfzeile"/>
            <w:tabs>
              <w:tab w:val="clear" w:pos="4536"/>
              <w:tab w:val="clear" w:pos="9072"/>
            </w:tabs>
            <w:rPr>
              <w:rFonts w:ascii="Avenir Book" w:hAnsi="Avenir Book"/>
              <w:sz w:val="16"/>
            </w:rPr>
          </w:pPr>
          <w:r w:rsidRPr="00802F3C">
            <w:rPr>
              <w:rFonts w:ascii="Avenir Book" w:hAnsi="Avenir Book"/>
              <w:sz w:val="16"/>
            </w:rPr>
            <w:t>Ina B. Wiedmann, 1. Vorsitzende, Hagstolz 14, 71720 Oberstenfeld</w:t>
          </w:r>
        </w:p>
        <w:p w14:paraId="0186D07D" w14:textId="77777777" w:rsidR="00DA0CAB" w:rsidRPr="00802F3C" w:rsidRDefault="00DA0CAB">
          <w:pPr>
            <w:pStyle w:val="Kopfzeile"/>
            <w:tabs>
              <w:tab w:val="clear" w:pos="4536"/>
              <w:tab w:val="clear" w:pos="9072"/>
            </w:tabs>
            <w:rPr>
              <w:rFonts w:ascii="Avenir Book" w:hAnsi="Avenir Book"/>
              <w:sz w:val="16"/>
            </w:rPr>
          </w:pPr>
          <w:r w:rsidRPr="00802F3C">
            <w:rPr>
              <w:rFonts w:ascii="Avenir Book" w:hAnsi="Avenir Book"/>
              <w:sz w:val="16"/>
            </w:rPr>
            <w:t xml:space="preserve">T:07062 6763355, F: 07062 6763357, </w:t>
          </w:r>
          <w:proofErr w:type="gramStart"/>
          <w:r w:rsidRPr="00802F3C">
            <w:rPr>
              <w:rFonts w:ascii="Avenir Book" w:hAnsi="Avenir Book"/>
              <w:sz w:val="16"/>
            </w:rPr>
            <w:t>Mobil</w:t>
          </w:r>
          <w:proofErr w:type="gramEnd"/>
          <w:r w:rsidRPr="00802F3C">
            <w:rPr>
              <w:rFonts w:ascii="Avenir Book" w:hAnsi="Avenir Book"/>
              <w:sz w:val="16"/>
            </w:rPr>
            <w:t xml:space="preserve">: </w:t>
          </w:r>
          <w:r w:rsidR="00115787">
            <w:rPr>
              <w:rFonts w:ascii="Avenir Book" w:hAnsi="Avenir Book"/>
              <w:sz w:val="16"/>
            </w:rPr>
            <w:t>+49 (</w:t>
          </w:r>
          <w:r w:rsidRPr="00802F3C">
            <w:rPr>
              <w:rFonts w:ascii="Avenir Book" w:hAnsi="Avenir Book"/>
              <w:sz w:val="16"/>
            </w:rPr>
            <w:t>0</w:t>
          </w:r>
          <w:r w:rsidR="00115787">
            <w:rPr>
              <w:rFonts w:ascii="Avenir Book" w:hAnsi="Avenir Book"/>
              <w:sz w:val="16"/>
            </w:rPr>
            <w:t xml:space="preserve">) </w:t>
          </w:r>
          <w:r w:rsidRPr="00802F3C">
            <w:rPr>
              <w:rFonts w:ascii="Avenir Book" w:hAnsi="Avenir Book"/>
              <w:sz w:val="16"/>
            </w:rPr>
            <w:t>171 3016110</w:t>
          </w:r>
        </w:p>
        <w:p w14:paraId="2BF8FFDD" w14:textId="77777777" w:rsidR="00DA0CAB" w:rsidRPr="00802F3C" w:rsidRDefault="00DA0CAB">
          <w:pPr>
            <w:pStyle w:val="Kopfzeile"/>
            <w:tabs>
              <w:tab w:val="clear" w:pos="4536"/>
              <w:tab w:val="clear" w:pos="9072"/>
            </w:tabs>
            <w:rPr>
              <w:rFonts w:ascii="Avenir Book" w:hAnsi="Avenir Book"/>
              <w:b/>
              <w:sz w:val="16"/>
              <w:lang w:val="it-IT"/>
            </w:rPr>
          </w:pPr>
          <w:r w:rsidRPr="00802F3C">
            <w:rPr>
              <w:rFonts w:ascii="Avenir Book" w:hAnsi="Avenir Book"/>
              <w:sz w:val="16"/>
            </w:rPr>
            <w:t>E-Mail: ina.wiedmann@t-online.de</w:t>
          </w:r>
        </w:p>
        <w:p w14:paraId="0A7C7A76" w14:textId="77777777" w:rsidR="00DA0CAB" w:rsidRPr="00802F3C" w:rsidRDefault="00DA0CAB">
          <w:pPr>
            <w:pStyle w:val="Kopfzeile"/>
            <w:tabs>
              <w:tab w:val="clear" w:pos="4536"/>
              <w:tab w:val="clear" w:pos="9072"/>
            </w:tabs>
            <w:rPr>
              <w:rFonts w:ascii="Avenir Book" w:hAnsi="Avenir Book"/>
              <w:lang w:val="it-IT"/>
            </w:rPr>
          </w:pPr>
        </w:p>
      </w:tc>
      <w:tc>
        <w:tcPr>
          <w:tcW w:w="3827" w:type="dxa"/>
        </w:tcPr>
        <w:p w14:paraId="6472B02F" w14:textId="77777777" w:rsidR="000A045E" w:rsidRPr="00802F3C" w:rsidRDefault="000A045E" w:rsidP="001D4528">
          <w:pPr>
            <w:tabs>
              <w:tab w:val="left" w:pos="1120"/>
            </w:tabs>
            <w:rPr>
              <w:rFonts w:ascii="Avenir Book" w:hAnsi="Avenir Book"/>
            </w:rPr>
          </w:pPr>
        </w:p>
      </w:tc>
    </w:tr>
    <w:tr w:rsidR="00DA0CAB" w:rsidRPr="00802F3C" w14:paraId="13483145" w14:textId="77777777" w:rsidTr="00115787">
      <w:tc>
        <w:tcPr>
          <w:tcW w:w="6024" w:type="dxa"/>
          <w:vAlign w:val="center"/>
        </w:tcPr>
        <w:p w14:paraId="406D2913" w14:textId="77777777" w:rsidR="00DA0CAB" w:rsidRPr="00802F3C" w:rsidRDefault="00DA0CAB">
          <w:pPr>
            <w:pStyle w:val="Kopfzeile"/>
            <w:tabs>
              <w:tab w:val="clear" w:pos="4536"/>
              <w:tab w:val="clear" w:pos="9072"/>
            </w:tabs>
            <w:rPr>
              <w:rFonts w:ascii="Avenir Book" w:hAnsi="Avenir Book"/>
              <w:sz w:val="32"/>
            </w:rPr>
          </w:pPr>
        </w:p>
      </w:tc>
      <w:tc>
        <w:tcPr>
          <w:tcW w:w="3827" w:type="dxa"/>
        </w:tcPr>
        <w:p w14:paraId="36CD8E00" w14:textId="77777777" w:rsidR="00DA0CAB" w:rsidRPr="00802F3C" w:rsidRDefault="00DA0CAB">
          <w:pPr>
            <w:pStyle w:val="Kopfzeile"/>
            <w:tabs>
              <w:tab w:val="clear" w:pos="4536"/>
              <w:tab w:val="clear" w:pos="9072"/>
              <w:tab w:val="left" w:pos="2481"/>
            </w:tabs>
            <w:ind w:left="780"/>
            <w:rPr>
              <w:rFonts w:ascii="Avenir Book" w:hAnsi="Avenir Book"/>
              <w:sz w:val="18"/>
            </w:rPr>
          </w:pPr>
          <w:proofErr w:type="gramStart"/>
          <w:r w:rsidRPr="00802F3C">
            <w:rPr>
              <w:rFonts w:ascii="Avenir Book" w:hAnsi="Avenir Book"/>
              <w:sz w:val="18"/>
            </w:rPr>
            <w:t>Landesgruppe :</w:t>
          </w:r>
          <w:proofErr w:type="gramEnd"/>
          <w:r w:rsidRPr="00802F3C">
            <w:rPr>
              <w:rFonts w:ascii="Avenir Book" w:hAnsi="Avenir Book"/>
              <w:sz w:val="18"/>
            </w:rPr>
            <w:tab/>
            <w:t>II</w:t>
          </w:r>
        </w:p>
        <w:p w14:paraId="06CD7683" w14:textId="77777777" w:rsidR="00DA0CAB" w:rsidRPr="00802F3C" w:rsidRDefault="00DA0CAB">
          <w:pPr>
            <w:pStyle w:val="Kopfzeile"/>
            <w:tabs>
              <w:tab w:val="clear" w:pos="4536"/>
              <w:tab w:val="clear" w:pos="9072"/>
              <w:tab w:val="left" w:pos="2481"/>
            </w:tabs>
            <w:ind w:left="780"/>
            <w:rPr>
              <w:rFonts w:ascii="Avenir Book" w:hAnsi="Avenir Book"/>
              <w:sz w:val="18"/>
            </w:rPr>
          </w:pPr>
          <w:r w:rsidRPr="00802F3C">
            <w:rPr>
              <w:rFonts w:ascii="Avenir Book" w:hAnsi="Avenir Book"/>
              <w:sz w:val="18"/>
            </w:rPr>
            <w:t>Gruppen-Nr.:</w:t>
          </w:r>
          <w:r w:rsidRPr="00802F3C">
            <w:rPr>
              <w:rFonts w:ascii="Avenir Book" w:hAnsi="Avenir Book"/>
              <w:sz w:val="18"/>
            </w:rPr>
            <w:tab/>
            <w:t>09</w:t>
          </w:r>
        </w:p>
      </w:tc>
    </w:tr>
  </w:tbl>
  <w:p w14:paraId="5396E7F3" w14:textId="77777777" w:rsidR="00DA0CAB" w:rsidRPr="00604256" w:rsidRDefault="000A045E" w:rsidP="00604256">
    <w:pPr>
      <w:pStyle w:val="Kopfzeile"/>
      <w:tabs>
        <w:tab w:val="clear" w:pos="4536"/>
      </w:tabs>
      <w:rPr>
        <w:rFonts w:ascii="Avenir Book" w:hAnsi="Avenir Book"/>
      </w:rPr>
    </w:pPr>
    <w:r>
      <w:rPr>
        <w:rFonts w:ascii="Avenir Book" w:hAnsi="Avenir Boo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0D133" wp14:editId="6EA666B8">
              <wp:simplePos x="0" y="0"/>
              <wp:positionH relativeFrom="column">
                <wp:posOffset>4752225</wp:posOffset>
              </wp:positionH>
              <wp:positionV relativeFrom="paragraph">
                <wp:posOffset>-2035286</wp:posOffset>
              </wp:positionV>
              <wp:extent cx="1112626" cy="991133"/>
              <wp:effectExtent l="0" t="0" r="17780" b="1270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626" cy="9911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0BF8ED8" w14:textId="77777777" w:rsidR="000A045E" w:rsidRDefault="000A045E">
                          <w:r w:rsidRPr="00802F3C">
                            <w:rPr>
                              <w:rFonts w:ascii="Avenir Book" w:hAnsi="Avenir Book"/>
                              <w:noProof/>
                              <w:sz w:val="20"/>
                            </w:rPr>
                            <w:drawing>
                              <wp:inline distT="0" distB="0" distL="0" distR="0" wp14:anchorId="3B30AB07" wp14:editId="551DFB0A">
                                <wp:extent cx="923290" cy="881484"/>
                                <wp:effectExtent l="0" t="0" r="0" b="0"/>
                                <wp:docPr id="3" name="Bild 1" descr="lboxerkopf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boxerkopflog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290" cy="8814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4.2pt;margin-top:-160.25pt;width:87.6pt;height: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" fillcolor="white [3201]" strokeweight=".5pt">
              <v:textbox>
                <w:txbxContent>
                  <w:p w:rsidR="000A045E" w:rsidRDefault="000A045E">
                    <w:r w:rsidRPr="00802F3C">
                      <w:rPr>
                        <w:rFonts w:ascii="Avenir Book" w:hAnsi="Avenir Book"/>
                        <w:noProof/>
                        <w:sz w:val="20"/>
                      </w:rPr>
                      <w:drawing>
                        <wp:inline distT="0" distB="0" distL="0" distR="0" wp14:anchorId="25DC91B6" wp14:editId="19CEC6D1">
                          <wp:extent cx="923290" cy="881484"/>
                          <wp:effectExtent l="0" t="0" r="0" b="0"/>
                          <wp:docPr id="3" name="Bild 1" descr="lboxerkopflog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boxerkopflog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290" cy="881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2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D15145F"/>
    <w:multiLevelType w:val="hybridMultilevel"/>
    <w:tmpl w:val="10BEAABE"/>
    <w:lvl w:ilvl="0" w:tplc="1C22ABB6">
      <w:start w:val="1"/>
      <w:numFmt w:val="decimal"/>
      <w:lvlText w:val="%1."/>
      <w:lvlJc w:val="left"/>
      <w:pPr>
        <w:ind w:left="700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DA96A96"/>
    <w:multiLevelType w:val="hybridMultilevel"/>
    <w:tmpl w:val="B9CA28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4025D"/>
    <w:multiLevelType w:val="hybridMultilevel"/>
    <w:tmpl w:val="B09A7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52F0F"/>
    <w:multiLevelType w:val="singleLevel"/>
    <w:tmpl w:val="13AC28B8"/>
    <w:lvl w:ilvl="0"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5" w15:restartNumberingAfterBreak="0">
    <w:nsid w:val="7BE974F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1896625142">
    <w:abstractNumId w:val="4"/>
  </w:num>
  <w:num w:numId="2" w16cid:durableId="1008948562">
    <w:abstractNumId w:val="0"/>
  </w:num>
  <w:num w:numId="3" w16cid:durableId="1800486607">
    <w:abstractNumId w:val="5"/>
  </w:num>
  <w:num w:numId="4" w16cid:durableId="1212494094">
    <w:abstractNumId w:val="2"/>
  </w:num>
  <w:num w:numId="5" w16cid:durableId="1414202964">
    <w:abstractNumId w:val="1"/>
  </w:num>
  <w:num w:numId="6" w16cid:durableId="1929536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04"/>
    <w:rsid w:val="00015C5B"/>
    <w:rsid w:val="0002125B"/>
    <w:rsid w:val="000214BA"/>
    <w:rsid w:val="0009521B"/>
    <w:rsid w:val="000A045E"/>
    <w:rsid w:val="000C2B4B"/>
    <w:rsid w:val="00115787"/>
    <w:rsid w:val="00117DEB"/>
    <w:rsid w:val="001249A3"/>
    <w:rsid w:val="00141854"/>
    <w:rsid w:val="00172F85"/>
    <w:rsid w:val="001A558E"/>
    <w:rsid w:val="001D4528"/>
    <w:rsid w:val="001E2BEA"/>
    <w:rsid w:val="002979A1"/>
    <w:rsid w:val="002A22AF"/>
    <w:rsid w:val="002E433F"/>
    <w:rsid w:val="00303359"/>
    <w:rsid w:val="00306B9B"/>
    <w:rsid w:val="00357E7C"/>
    <w:rsid w:val="00383028"/>
    <w:rsid w:val="003F6D78"/>
    <w:rsid w:val="00414391"/>
    <w:rsid w:val="00420D1E"/>
    <w:rsid w:val="004601D0"/>
    <w:rsid w:val="00560FB9"/>
    <w:rsid w:val="00577945"/>
    <w:rsid w:val="00587F8F"/>
    <w:rsid w:val="005A097A"/>
    <w:rsid w:val="005A123F"/>
    <w:rsid w:val="00604256"/>
    <w:rsid w:val="006211D2"/>
    <w:rsid w:val="006261C4"/>
    <w:rsid w:val="00656ACE"/>
    <w:rsid w:val="00660DDA"/>
    <w:rsid w:val="006617DC"/>
    <w:rsid w:val="00684B05"/>
    <w:rsid w:val="00696CEB"/>
    <w:rsid w:val="006D4E70"/>
    <w:rsid w:val="007A44FC"/>
    <w:rsid w:val="007B0266"/>
    <w:rsid w:val="007D61E1"/>
    <w:rsid w:val="00802F3C"/>
    <w:rsid w:val="008120F3"/>
    <w:rsid w:val="008569B8"/>
    <w:rsid w:val="00860E1E"/>
    <w:rsid w:val="008A17A1"/>
    <w:rsid w:val="008D0ED0"/>
    <w:rsid w:val="008E2970"/>
    <w:rsid w:val="009F7AD6"/>
    <w:rsid w:val="00A409C3"/>
    <w:rsid w:val="00A55BC4"/>
    <w:rsid w:val="00A82EC4"/>
    <w:rsid w:val="00AC7BBE"/>
    <w:rsid w:val="00AF5642"/>
    <w:rsid w:val="00B02D1F"/>
    <w:rsid w:val="00B1571D"/>
    <w:rsid w:val="00B17CC8"/>
    <w:rsid w:val="00B91905"/>
    <w:rsid w:val="00BC2C40"/>
    <w:rsid w:val="00BD39B8"/>
    <w:rsid w:val="00C00ECA"/>
    <w:rsid w:val="00C26184"/>
    <w:rsid w:val="00CD3014"/>
    <w:rsid w:val="00CF7828"/>
    <w:rsid w:val="00D32F7E"/>
    <w:rsid w:val="00D45333"/>
    <w:rsid w:val="00D457FA"/>
    <w:rsid w:val="00D6641E"/>
    <w:rsid w:val="00DA0CAB"/>
    <w:rsid w:val="00DB7B7A"/>
    <w:rsid w:val="00E07864"/>
    <w:rsid w:val="00E31B52"/>
    <w:rsid w:val="00E40751"/>
    <w:rsid w:val="00E52BDC"/>
    <w:rsid w:val="00E551FD"/>
    <w:rsid w:val="00EE4233"/>
    <w:rsid w:val="00F033B3"/>
    <w:rsid w:val="00F400BC"/>
    <w:rsid w:val="00F660A3"/>
    <w:rsid w:val="00F82A37"/>
    <w:rsid w:val="00FC4304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890BE8"/>
  <w14:defaultImageDpi w14:val="300"/>
  <w15:chartTrackingRefBased/>
  <w15:docId w15:val="{EF62C336-6153-9946-AB5E-59EA6B2A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1418" w:firstLine="709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20" w:color="auto" w:fill="FFFFFF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left="1418" w:firstLine="709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  <w:rPr>
      <w:rFonts w:ascii="Verdana" w:hAnsi="Verdana"/>
      <w:sz w:val="20"/>
    </w:rPr>
  </w:style>
  <w:style w:type="table" w:styleId="Tabellenraster">
    <w:name w:val="Table Grid"/>
    <w:basedOn w:val="NormaleTabelle"/>
    <w:uiPriority w:val="59"/>
    <w:rsid w:val="00B0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660DDA"/>
    <w:rPr>
      <w:rFonts w:ascii="Arial" w:hAnsi="Arial"/>
      <w:sz w:val="24"/>
    </w:rPr>
  </w:style>
  <w:style w:type="paragraph" w:customStyle="1" w:styleId="FarbigeListe-Akzent11">
    <w:name w:val="Farbige Liste - Akzent 11"/>
    <w:basedOn w:val="Standard"/>
    <w:uiPriority w:val="34"/>
    <w:qFormat/>
    <w:rsid w:val="00172F85"/>
    <w:pPr>
      <w:ind w:left="720"/>
      <w:contextualSpacing/>
      <w:jc w:val="left"/>
    </w:pPr>
    <w:rPr>
      <w:rFonts w:ascii="Cambria" w:eastAsia="MS Mincho" w:hAnsi="Cambria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23F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papier%20BK%20Gr0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Office\Vorlagen\Briefpapier BK Gr09.dot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Winterpause ist zu Ende und unsere hundesportliche Saison hat wieder begonnen</vt:lpstr>
    </vt:vector>
  </TitlesOfParts>
  <Company>CR Bürodienstleistungen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Winterpause ist zu Ende und unsere hundesportliche Saison hat wieder begonnen</dc:title>
  <dc:subject/>
  <dc:creator>Carola Rank</dc:creator>
  <cp:keywords/>
  <cp:lastModifiedBy>Ina Wiedmann</cp:lastModifiedBy>
  <cp:revision>3</cp:revision>
  <cp:lastPrinted>2019-04-23T14:12:00Z</cp:lastPrinted>
  <dcterms:created xsi:type="dcterms:W3CDTF">2023-01-17T14:12:00Z</dcterms:created>
  <dcterms:modified xsi:type="dcterms:W3CDTF">2023-01-25T06:31:00Z</dcterms:modified>
</cp:coreProperties>
</file>